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D05CB" w14:textId="77777777" w:rsidR="002100D3" w:rsidRDefault="00CA2596" w:rsidP="002100D3">
      <w:pPr>
        <w:rPr>
          <w:rFonts w:cs="Calibri"/>
          <w:b/>
          <w:i/>
          <w:lang w:val="fr-FR"/>
        </w:rPr>
      </w:pPr>
      <w:bookmarkStart w:id="0" w:name="_GoBack"/>
      <w:bookmarkEnd w:id="0"/>
      <w:r w:rsidRPr="00C44393">
        <w:rPr>
          <w:rFonts w:cs="Calibri"/>
          <w:b/>
          <w:i/>
          <w:noProof/>
          <w:lang w:val="fr-FR" w:eastAsia="fr-FR"/>
        </w:rPr>
        <w:drawing>
          <wp:anchor distT="0" distB="0" distL="114300" distR="114300" simplePos="0" relativeHeight="251658240" behindDoc="0" locked="0" layoutInCell="1" allowOverlap="1" wp14:anchorId="0E171BAC" wp14:editId="4202CB0F">
            <wp:simplePos x="0" y="0"/>
            <wp:positionH relativeFrom="column">
              <wp:posOffset>1831937</wp:posOffset>
            </wp:positionH>
            <wp:positionV relativeFrom="paragraph">
              <wp:posOffset>0</wp:posOffset>
            </wp:positionV>
            <wp:extent cx="2153745" cy="1748333"/>
            <wp:effectExtent l="0" t="0" r="571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745" cy="1748333"/>
                    </a:xfrm>
                    <a:prstGeom prst="rect">
                      <a:avLst/>
                    </a:prstGeom>
                  </pic:spPr>
                </pic:pic>
              </a:graphicData>
            </a:graphic>
          </wp:anchor>
        </w:drawing>
      </w:r>
    </w:p>
    <w:p w14:paraId="1E311670" w14:textId="77777777" w:rsidR="002100D3" w:rsidRPr="002100D3" w:rsidRDefault="002100D3" w:rsidP="002100D3">
      <w:pPr>
        <w:rPr>
          <w:rFonts w:cs="Calibri"/>
          <w:lang w:val="fr-FR"/>
        </w:rPr>
      </w:pPr>
    </w:p>
    <w:p w14:paraId="31162DA3" w14:textId="77777777" w:rsidR="002100D3" w:rsidRDefault="002100D3" w:rsidP="002100D3">
      <w:pPr>
        <w:jc w:val="left"/>
        <w:rPr>
          <w:rFonts w:cs="Calibri"/>
          <w:b/>
          <w:i/>
          <w:lang w:val="fr-FR"/>
        </w:rPr>
      </w:pPr>
    </w:p>
    <w:p w14:paraId="0A302D86" w14:textId="5C367AE9" w:rsidR="00CA2596" w:rsidRPr="00C44393" w:rsidRDefault="002100D3" w:rsidP="002100D3">
      <w:pPr>
        <w:jc w:val="left"/>
        <w:rPr>
          <w:rFonts w:cs="Calibri"/>
          <w:b/>
          <w:i/>
          <w:lang w:val="fr-FR"/>
        </w:rPr>
      </w:pPr>
      <w:r>
        <w:rPr>
          <w:rFonts w:cs="Calibri"/>
          <w:b/>
          <w:i/>
          <w:lang w:val="fr-FR"/>
        </w:rPr>
        <w:br w:type="textWrapping" w:clear="all"/>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769E19E0" w14:textId="77777777" w:rsidR="00CA2596" w:rsidRPr="00C44393" w:rsidRDefault="00CA2596" w:rsidP="00CA2596">
      <w:pPr>
        <w:jc w:val="center"/>
        <w:rPr>
          <w:rFonts w:cs="Calibri"/>
          <w:b/>
          <w:i/>
          <w:lang w:val="fr-FR"/>
        </w:rPr>
      </w:pPr>
    </w:p>
    <w:p w14:paraId="2A5393FF" w14:textId="6CF7D97B"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71F65491"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de </w:t>
      </w:r>
      <w:r w:rsidR="004C5B41" w:rsidRPr="00C44393">
        <w:rPr>
          <w:rFonts w:cs="Calibri"/>
          <w:b/>
          <w:i/>
          <w:lang w:val="fr-FR"/>
        </w:rPr>
        <w:t>Miragoâne</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747B4363" w14:textId="4943E83B" w:rsidR="00AA33D1" w:rsidRPr="00C44393" w:rsidRDefault="00ED46F5" w:rsidP="00CA2596">
      <w:pPr>
        <w:jc w:val="center"/>
        <w:rPr>
          <w:rFonts w:cs="Calibri"/>
          <w:b/>
          <w:i/>
          <w:lang w:val="fr-FR"/>
        </w:rPr>
      </w:pPr>
      <w:r>
        <w:rPr>
          <w:rFonts w:cs="Calibri"/>
          <w:b/>
          <w:i/>
          <w:lang w:val="fr-FR"/>
        </w:rPr>
        <w:t xml:space="preserve">Addendum en date du </w:t>
      </w:r>
      <w:r w:rsidR="00AA33D1">
        <w:rPr>
          <w:rFonts w:cs="Calibri"/>
          <w:b/>
          <w:i/>
          <w:lang w:val="fr-FR"/>
        </w:rPr>
        <w:t>28 octobre 2019</w:t>
      </w:r>
    </w:p>
    <w:p w14:paraId="223A0095" w14:textId="158921AB" w:rsidR="00CA2596" w:rsidRPr="00C44393" w:rsidRDefault="00CA2596" w:rsidP="008C0283">
      <w:pPr>
        <w:jc w:val="center"/>
        <w:rPr>
          <w:rFonts w:cs="Calibri"/>
          <w:b/>
          <w:i/>
          <w:lang w:val="fr-FR"/>
        </w:rPr>
      </w:pPr>
      <w:r w:rsidRPr="00C44393">
        <w:rPr>
          <w:rFonts w:cs="Calibri"/>
          <w:b/>
          <w:i/>
          <w:caps/>
          <w:lang w:val="fr-FR"/>
        </w:rPr>
        <w:br w:type="page"/>
      </w:r>
    </w:p>
    <w:p w14:paraId="373794E1" w14:textId="5D8428DC" w:rsidR="00CA2596" w:rsidRPr="00C44393" w:rsidRDefault="00CA2596" w:rsidP="00CA2596">
      <w:pPr>
        <w:rPr>
          <w:rFonts w:cs="Calibri"/>
          <w:lang w:val="fr-FR"/>
        </w:rPr>
      </w:pPr>
      <w:r w:rsidRPr="00C44393">
        <w:rPr>
          <w:rFonts w:cs="Calibri"/>
          <w:lang w:val="fr-FR"/>
        </w:rPr>
        <w:lastRenderedPageBreak/>
        <w:t xml:space="preserve">Aux </w:t>
      </w:r>
      <w:r w:rsidR="00011CA7" w:rsidRPr="00C44393">
        <w:rPr>
          <w:rFonts w:cs="Calibri"/>
          <w:spacing w:val="-2"/>
          <w:lang w:val="fr-FR"/>
        </w:rPr>
        <w:t>Candidats</w:t>
      </w:r>
      <w:r w:rsidRPr="00C44393">
        <w:rPr>
          <w:rFonts w:cs="Calibri"/>
          <w:lang w:val="fr-FR"/>
        </w:rPr>
        <w:t>,</w:t>
      </w:r>
    </w:p>
    <w:p w14:paraId="1F7AB3EB" w14:textId="60609166" w:rsidR="00ED46F5" w:rsidRDefault="001E7CBF" w:rsidP="0077592C">
      <w:pPr>
        <w:pStyle w:val="Disclaimer"/>
        <w:spacing w:after="120" w:line="276" w:lineRule="auto"/>
        <w:rPr>
          <w:rFonts w:ascii="Calibri" w:hAnsi="Calibri" w:cs="Calibri"/>
          <w:lang w:val="fr-FR"/>
        </w:rPr>
      </w:pPr>
      <w:r w:rsidRPr="00C44393">
        <w:rPr>
          <w:rFonts w:ascii="Calibri" w:hAnsi="Calibri" w:cs="Calibri"/>
          <w:lang w:val="fr-FR"/>
        </w:rPr>
        <w:t xml:space="preserve">Le Dossier </w:t>
      </w:r>
      <w:r w:rsidRPr="00A81032">
        <w:rPr>
          <w:rFonts w:ascii="Calibri" w:hAnsi="Calibri" w:cs="Calibri"/>
          <w:lang w:val="fr-FR"/>
        </w:rPr>
        <w:t>de De</w:t>
      </w:r>
      <w:r w:rsidR="00ED46F5">
        <w:rPr>
          <w:rFonts w:ascii="Calibri" w:hAnsi="Calibri" w:cs="Calibri"/>
          <w:lang w:val="fr-FR"/>
        </w:rPr>
        <w:t>mande de Préqualification (« </w:t>
      </w:r>
      <w:r w:rsidR="00ED46F5" w:rsidRPr="00ED46F5">
        <w:rPr>
          <w:rFonts w:ascii="Calibri" w:hAnsi="Calibri" w:cs="Calibri"/>
          <w:b/>
          <w:lang w:val="fr-FR"/>
        </w:rPr>
        <w:t>DDQ</w:t>
      </w:r>
      <w:r w:rsidR="00ED46F5">
        <w:rPr>
          <w:rFonts w:ascii="Calibri" w:hAnsi="Calibri" w:cs="Calibri"/>
          <w:lang w:val="fr-FR"/>
        </w:rPr>
        <w:t> »)pour</w:t>
      </w:r>
      <w:r w:rsidRPr="00A81032">
        <w:rPr>
          <w:rFonts w:ascii="Calibri" w:hAnsi="Calibri" w:cs="Calibri"/>
          <w:lang w:val="fr-FR"/>
        </w:rPr>
        <w:t xml:space="preserve"> le </w:t>
      </w:r>
      <w:r w:rsidRPr="00A81032">
        <w:rPr>
          <w:rFonts w:ascii="Calibri" w:hAnsi="Calibri" w:cs="Calibri"/>
          <w:b/>
          <w:u w:val="single"/>
          <w:lang w:val="fr-FR"/>
        </w:rPr>
        <w:t>Réseau de Miragoâne</w:t>
      </w:r>
      <w:r w:rsidRPr="00A81032">
        <w:rPr>
          <w:rFonts w:ascii="Calibri" w:hAnsi="Calibri" w:cs="Calibri"/>
          <w:lang w:val="fr-FR"/>
        </w:rPr>
        <w:t xml:space="preserve"> communiqué suite à l'appel à pré-qualification </w:t>
      </w:r>
      <w:r w:rsidR="004C172C">
        <w:rPr>
          <w:rFonts w:ascii="Calibri" w:hAnsi="Calibri" w:cs="Calibri"/>
          <w:lang w:val="fr-FR"/>
        </w:rPr>
        <w:t>pour la mise en concession</w:t>
      </w:r>
      <w:r w:rsidR="007D5DDC">
        <w:rPr>
          <w:rFonts w:ascii="Calibri" w:hAnsi="Calibri" w:cs="Calibri"/>
          <w:lang w:val="fr-FR"/>
        </w:rPr>
        <w:t xml:space="preserve"> du service public de la production, du transport et de la distribution d’énergie électrique dans le réseau de Miragoâne (APQ no. 08-03-ANARSE/2019) p</w:t>
      </w:r>
      <w:r w:rsidRPr="00A81032">
        <w:rPr>
          <w:rFonts w:ascii="Calibri" w:hAnsi="Calibri" w:cs="Calibri"/>
          <w:lang w:val="fr-FR"/>
        </w:rPr>
        <w:t xml:space="preserve">ublié le </w:t>
      </w:r>
      <w:r w:rsidR="007D5DDC" w:rsidRPr="007D5DDC">
        <w:rPr>
          <w:rFonts w:ascii="Calibri" w:hAnsi="Calibri" w:cs="Calibri"/>
          <w:b/>
          <w:lang w:val="fr-FR"/>
        </w:rPr>
        <w:t>14 août 2019</w:t>
      </w:r>
      <w:r w:rsidR="007D5DDC">
        <w:rPr>
          <w:rFonts w:ascii="Calibri" w:hAnsi="Calibri" w:cs="Calibri"/>
          <w:lang w:val="fr-FR"/>
        </w:rPr>
        <w:t xml:space="preserve"> </w:t>
      </w:r>
      <w:r w:rsidRPr="00A81032">
        <w:rPr>
          <w:rFonts w:ascii="Calibri" w:hAnsi="Calibri" w:cs="Calibri"/>
          <w:lang w:val="fr-FR"/>
        </w:rPr>
        <w:t>sur le site de l'ANARSE</w:t>
      </w:r>
      <w:r w:rsidR="00ED46F5">
        <w:rPr>
          <w:rFonts w:ascii="Calibri" w:hAnsi="Calibri" w:cs="Calibri"/>
          <w:lang w:val="fr-FR"/>
        </w:rPr>
        <w:t xml:space="preserve"> est modifié. </w:t>
      </w:r>
    </w:p>
    <w:p w14:paraId="6E14D164" w14:textId="3E63F451" w:rsidR="00ED46F5" w:rsidRDefault="00ED46F5" w:rsidP="0077592C">
      <w:pPr>
        <w:pStyle w:val="Disclaimer"/>
        <w:spacing w:after="120" w:line="276" w:lineRule="auto"/>
        <w:rPr>
          <w:rFonts w:ascii="Calibri" w:hAnsi="Calibri" w:cs="Calibri"/>
          <w:lang w:val="fr-FR"/>
        </w:rPr>
      </w:pPr>
      <w:r>
        <w:rPr>
          <w:rFonts w:ascii="Calibri" w:hAnsi="Calibri" w:cs="Calibri"/>
          <w:lang w:val="fr-FR"/>
        </w:rPr>
        <w:t xml:space="preserve">Une version révisée du Dossier de Préqualification est désormais disponible sur le site internet de l’ANARSE et les principaux changements peuvent être résumés comme suit : </w:t>
      </w:r>
    </w:p>
    <w:p w14:paraId="111DC6E5" w14:textId="73B6DC07" w:rsidR="00ED46F5" w:rsidRDefault="00ED46F5" w:rsidP="00ED46F5">
      <w:pPr>
        <w:pStyle w:val="Disclaimer"/>
        <w:numPr>
          <w:ilvl w:val="0"/>
          <w:numId w:val="48"/>
        </w:numPr>
        <w:spacing w:after="120" w:line="276" w:lineRule="auto"/>
        <w:rPr>
          <w:rFonts w:ascii="Calibri" w:hAnsi="Calibri" w:cs="Calibri"/>
          <w:lang w:val="fr-FR"/>
        </w:rPr>
      </w:pPr>
      <w:r w:rsidRPr="00ED46F5">
        <w:rPr>
          <w:rFonts w:ascii="Calibri" w:hAnsi="Calibri" w:cs="Calibri"/>
          <w:b/>
          <w:u w:val="single"/>
          <w:lang w:val="fr-FR"/>
        </w:rPr>
        <w:t>Nouveau Calendrier</w:t>
      </w:r>
      <w:r>
        <w:rPr>
          <w:rFonts w:ascii="Calibri" w:hAnsi="Calibri" w:cs="Calibri"/>
          <w:lang w:val="fr-FR"/>
        </w:rPr>
        <w:t xml:space="preserve"> (Article 4.5 du DDQ)</w:t>
      </w:r>
    </w:p>
    <w:p w14:paraId="6CAD59C1" w14:textId="73B130AC" w:rsidR="00ED46F5" w:rsidRDefault="00ED46F5"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 Date limite de réception des questions et des Demandes de Renseignement des Candidats est fixée au </w:t>
      </w:r>
      <w:r w:rsidRPr="00ED46F5">
        <w:rPr>
          <w:rFonts w:ascii="Calibri" w:hAnsi="Calibri" w:cs="Calibri"/>
          <w:b/>
          <w:u w:val="single"/>
          <w:lang w:val="fr-FR"/>
        </w:rPr>
        <w:t>1</w:t>
      </w:r>
      <w:r w:rsidRPr="00ED46F5">
        <w:rPr>
          <w:rFonts w:ascii="Calibri" w:hAnsi="Calibri" w:cs="Calibri"/>
          <w:b/>
          <w:u w:val="single"/>
          <w:vertAlign w:val="superscript"/>
          <w:lang w:val="fr-FR"/>
        </w:rPr>
        <w:t>er</w:t>
      </w:r>
      <w:r w:rsidRPr="00ED46F5">
        <w:rPr>
          <w:rFonts w:ascii="Calibri" w:hAnsi="Calibri" w:cs="Calibri"/>
          <w:b/>
          <w:u w:val="single"/>
          <w:lang w:val="fr-FR"/>
        </w:rPr>
        <w:t xml:space="preserve"> </w:t>
      </w:r>
      <w:r>
        <w:rPr>
          <w:rFonts w:ascii="Calibri" w:hAnsi="Calibri" w:cs="Calibri"/>
          <w:b/>
          <w:u w:val="single"/>
          <w:lang w:val="fr-FR"/>
        </w:rPr>
        <w:t>n</w:t>
      </w:r>
      <w:r w:rsidRPr="00ED46F5">
        <w:rPr>
          <w:rFonts w:ascii="Calibri" w:hAnsi="Calibri" w:cs="Calibri"/>
          <w:b/>
          <w:u w:val="single"/>
          <w:lang w:val="fr-FR"/>
        </w:rPr>
        <w:t>ovembre 2019</w:t>
      </w:r>
      <w:r>
        <w:rPr>
          <w:rFonts w:ascii="Calibri" w:hAnsi="Calibri" w:cs="Calibri"/>
          <w:lang w:val="fr-FR"/>
        </w:rPr>
        <w:t xml:space="preserve"> (23h, heure de Port-au-Prince). </w:t>
      </w:r>
    </w:p>
    <w:p w14:paraId="3F21756F" w14:textId="0CDD9B00" w:rsidR="00ED46F5" w:rsidRDefault="00A262B1"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L’Autorité fera ses meilleurs efforts pour répondre aux questions posées et le cas échéant partager un DDQ final le 4 novembre 2019. </w:t>
      </w:r>
    </w:p>
    <w:p w14:paraId="5FE667D5" w14:textId="1733F3EC" w:rsidR="00ED46F5" w:rsidRDefault="00ED46F5" w:rsidP="00ED46F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La Date de Dépôt des Candidatures est fixée au </w:t>
      </w:r>
      <w:r w:rsidRPr="00ED46F5">
        <w:rPr>
          <w:rFonts w:ascii="Calibri" w:hAnsi="Calibri" w:cs="Calibri"/>
          <w:b/>
          <w:u w:val="single"/>
          <w:lang w:val="fr-FR"/>
        </w:rPr>
        <w:t xml:space="preserve">8 novembre 2019 </w:t>
      </w:r>
      <w:r>
        <w:rPr>
          <w:rFonts w:ascii="Calibri" w:hAnsi="Calibri" w:cs="Calibri"/>
          <w:lang w:val="fr-FR"/>
        </w:rPr>
        <w:t>(15h, heure de Port-au-Prince).</w:t>
      </w:r>
    </w:p>
    <w:p w14:paraId="0543DAF7" w14:textId="430E0545" w:rsidR="00ED46F5" w:rsidRDefault="00A262B1" w:rsidP="00A262B1">
      <w:pPr>
        <w:pStyle w:val="Disclaimer"/>
        <w:numPr>
          <w:ilvl w:val="0"/>
          <w:numId w:val="48"/>
        </w:numPr>
        <w:spacing w:after="120" w:line="276" w:lineRule="auto"/>
        <w:rPr>
          <w:rFonts w:ascii="Calibri" w:hAnsi="Calibri" w:cs="Calibri"/>
          <w:lang w:val="fr-FR"/>
        </w:rPr>
      </w:pPr>
      <w:r w:rsidRPr="00A262B1">
        <w:rPr>
          <w:rFonts w:ascii="Calibri" w:hAnsi="Calibri" w:cs="Calibri"/>
          <w:b/>
          <w:u w:val="single"/>
          <w:lang w:val="fr-FR"/>
        </w:rPr>
        <w:t>Critères de Préqualification</w:t>
      </w:r>
      <w:r>
        <w:rPr>
          <w:rFonts w:ascii="Calibri" w:hAnsi="Calibri" w:cs="Calibri"/>
          <w:b/>
          <w:u w:val="single"/>
          <w:lang w:val="fr-FR"/>
        </w:rPr>
        <w:t xml:space="preserve"> Technique</w:t>
      </w:r>
      <w:r>
        <w:rPr>
          <w:rFonts w:ascii="Calibri" w:hAnsi="Calibri" w:cs="Calibri"/>
          <w:lang w:val="fr-FR"/>
        </w:rPr>
        <w:t xml:space="preserve"> (Annexe 2-I du DDQ)</w:t>
      </w:r>
    </w:p>
    <w:p w14:paraId="29BC2B04" w14:textId="2DFD26E4"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Il est précisé que pour chaque critère technique, les Candidats pourront se prévaloir de l’expérience d’un Membre ou d’un Sous-Traitant de leur choix, y compris pour le critère CPT n°1. </w:t>
      </w:r>
    </w:p>
    <w:p w14:paraId="63C9B19F" w14:textId="37050D6D"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Pour le critère CPT n°1 (</w:t>
      </w:r>
      <w:r w:rsidRPr="00A262B1">
        <w:rPr>
          <w:rFonts w:ascii="Calibri" w:hAnsi="Calibri" w:cs="Calibri"/>
          <w:i/>
          <w:lang w:val="fr-FR"/>
        </w:rPr>
        <w:t>expérience en matière distribution</w:t>
      </w:r>
      <w:r>
        <w:rPr>
          <w:rFonts w:ascii="Calibri" w:hAnsi="Calibri" w:cs="Calibri"/>
          <w:lang w:val="fr-FR"/>
        </w:rPr>
        <w:t xml:space="preserve">), le nombre d’abonnés requis est réduit à 3,000 (contre 5,000 précédemment) et la capacité installée </w:t>
      </w:r>
      <w:r w:rsidR="00FA6615">
        <w:rPr>
          <w:rFonts w:ascii="Calibri" w:hAnsi="Calibri" w:cs="Calibri"/>
          <w:lang w:val="fr-FR"/>
        </w:rPr>
        <w:t xml:space="preserve">est ramenée à 2 MW </w:t>
      </w:r>
      <w:r>
        <w:rPr>
          <w:rFonts w:ascii="Calibri" w:hAnsi="Calibri" w:cs="Calibri"/>
          <w:lang w:val="fr-FR"/>
        </w:rPr>
        <w:t>au lieu de 6</w:t>
      </w:r>
      <w:r w:rsidR="00FA6615">
        <w:rPr>
          <w:rFonts w:ascii="Calibri" w:hAnsi="Calibri" w:cs="Calibri"/>
          <w:lang w:val="fr-FR"/>
        </w:rPr>
        <w:t xml:space="preserve"> MW initialement</w:t>
      </w:r>
      <w:r>
        <w:rPr>
          <w:rFonts w:ascii="Calibri" w:hAnsi="Calibri" w:cs="Calibri"/>
          <w:lang w:val="fr-FR"/>
        </w:rPr>
        <w:t xml:space="preserve">. </w:t>
      </w:r>
    </w:p>
    <w:p w14:paraId="0AB8DF8A" w14:textId="56F98FBC"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Pour les critères CPT n°4 et 5 (</w:t>
      </w:r>
      <w:r w:rsidRPr="00A262B1">
        <w:rPr>
          <w:rFonts w:ascii="Calibri" w:hAnsi="Calibri" w:cs="Calibri"/>
          <w:i/>
          <w:lang w:val="fr-FR"/>
        </w:rPr>
        <w:t xml:space="preserve">expérience en </w:t>
      </w:r>
      <w:r>
        <w:rPr>
          <w:rFonts w:ascii="Calibri" w:hAnsi="Calibri" w:cs="Calibri"/>
          <w:i/>
          <w:lang w:val="fr-FR"/>
        </w:rPr>
        <w:t>matière d’énergie solaire</w:t>
      </w:r>
      <w:r>
        <w:rPr>
          <w:rFonts w:ascii="Calibri" w:hAnsi="Calibri" w:cs="Calibri"/>
          <w:lang w:val="fr-FR"/>
        </w:rPr>
        <w:t xml:space="preserve">), la capacité installée requise est réduite </w:t>
      </w:r>
      <w:r w:rsidR="00FA6615">
        <w:rPr>
          <w:rFonts w:ascii="Calibri" w:hAnsi="Calibri" w:cs="Calibri"/>
          <w:lang w:val="fr-FR"/>
        </w:rPr>
        <w:t>à 2 MW au lieu de 4 MW initialement</w:t>
      </w:r>
      <w:r>
        <w:rPr>
          <w:rFonts w:ascii="Calibri" w:hAnsi="Calibri" w:cs="Calibri"/>
          <w:lang w:val="fr-FR"/>
        </w:rPr>
        <w:t xml:space="preserve">. </w:t>
      </w:r>
    </w:p>
    <w:p w14:paraId="48E7F8DA" w14:textId="1658197F" w:rsidR="00A262B1" w:rsidRDefault="00A262B1" w:rsidP="00A262B1">
      <w:pPr>
        <w:pStyle w:val="Disclaimer"/>
        <w:numPr>
          <w:ilvl w:val="0"/>
          <w:numId w:val="48"/>
        </w:numPr>
        <w:spacing w:after="120" w:line="276" w:lineRule="auto"/>
        <w:rPr>
          <w:rFonts w:ascii="Calibri" w:hAnsi="Calibri" w:cs="Calibri"/>
          <w:lang w:val="fr-FR"/>
        </w:rPr>
      </w:pPr>
      <w:r w:rsidRPr="00A262B1">
        <w:rPr>
          <w:rFonts w:ascii="Calibri" w:hAnsi="Calibri" w:cs="Calibri"/>
          <w:b/>
          <w:u w:val="single"/>
          <w:lang w:val="fr-FR"/>
        </w:rPr>
        <w:t>Critères de Préqualification</w:t>
      </w:r>
      <w:r>
        <w:rPr>
          <w:rFonts w:ascii="Calibri" w:hAnsi="Calibri" w:cs="Calibri"/>
          <w:b/>
          <w:u w:val="single"/>
          <w:lang w:val="fr-FR"/>
        </w:rPr>
        <w:t xml:space="preserve"> Financière</w:t>
      </w:r>
      <w:r>
        <w:rPr>
          <w:rFonts w:ascii="Calibri" w:hAnsi="Calibri" w:cs="Calibri"/>
          <w:lang w:val="fr-FR"/>
        </w:rPr>
        <w:t xml:space="preserve"> (Annexe 2-II du DDQ)</w:t>
      </w:r>
    </w:p>
    <w:p w14:paraId="20A2599C" w14:textId="6AC88589" w:rsidR="00A262B1" w:rsidRDefault="00A262B1" w:rsidP="00A262B1">
      <w:pPr>
        <w:pStyle w:val="Disclaimer"/>
        <w:numPr>
          <w:ilvl w:val="1"/>
          <w:numId w:val="48"/>
        </w:numPr>
        <w:spacing w:after="120" w:line="276" w:lineRule="auto"/>
        <w:rPr>
          <w:rFonts w:ascii="Calibri" w:hAnsi="Calibri" w:cs="Calibri"/>
          <w:lang w:val="fr-FR"/>
        </w:rPr>
      </w:pPr>
      <w:r w:rsidRPr="00A262B1">
        <w:rPr>
          <w:rFonts w:ascii="Calibri" w:hAnsi="Calibri" w:cs="Calibri"/>
          <w:lang w:val="fr-FR"/>
        </w:rPr>
        <w:t>Il est précisé que les critères de préqualification financière ne peuvent pas être remplis par des Sous-Traitants. Une société doit nécess</w:t>
      </w:r>
      <w:r>
        <w:rPr>
          <w:rFonts w:ascii="Calibri" w:hAnsi="Calibri" w:cs="Calibri"/>
          <w:lang w:val="fr-FR"/>
        </w:rPr>
        <w:t>airement être présentée comme « Candidat » ou « Membre </w:t>
      </w:r>
      <w:r w:rsidRPr="00A262B1">
        <w:rPr>
          <w:rFonts w:ascii="Calibri" w:hAnsi="Calibri" w:cs="Calibri"/>
          <w:lang w:val="fr-FR"/>
        </w:rPr>
        <w:t>» du Groupement pour être autorisée à présenter ses capacités financières.</w:t>
      </w:r>
    </w:p>
    <w:p w14:paraId="29B7CBC9" w14:textId="65062981" w:rsidR="00A262B1" w:rsidRDefault="00A262B1" w:rsidP="00A262B1">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Pour le critère CPF n°2, le Candidat peut désormais se prévaloir d’une expérience de financement </w:t>
      </w:r>
      <w:r w:rsidR="00FA6615">
        <w:rPr>
          <w:rFonts w:ascii="Calibri" w:hAnsi="Calibri" w:cs="Calibri"/>
          <w:lang w:val="fr-FR"/>
        </w:rPr>
        <w:t xml:space="preserve">dans le secteur de l’énergie électrique au cours des dix (10) dernières années contre cinq (5) années précédemment. </w:t>
      </w:r>
    </w:p>
    <w:p w14:paraId="0357F426" w14:textId="41464071" w:rsidR="00FA6615" w:rsidRDefault="00FA6615" w:rsidP="00FA6615">
      <w:pPr>
        <w:pStyle w:val="Disclaimer"/>
        <w:numPr>
          <w:ilvl w:val="0"/>
          <w:numId w:val="48"/>
        </w:numPr>
        <w:spacing w:after="120" w:line="276" w:lineRule="auto"/>
        <w:rPr>
          <w:rFonts w:ascii="Calibri" w:hAnsi="Calibri" w:cs="Calibri"/>
          <w:lang w:val="fr-FR"/>
        </w:rPr>
      </w:pPr>
      <w:r>
        <w:rPr>
          <w:rFonts w:ascii="Calibri" w:hAnsi="Calibri" w:cs="Calibri"/>
          <w:b/>
          <w:u w:val="single"/>
          <w:lang w:val="fr-FR"/>
        </w:rPr>
        <w:t xml:space="preserve">Langue et </w:t>
      </w:r>
      <w:r w:rsidRPr="00FA6615">
        <w:rPr>
          <w:rFonts w:ascii="Calibri" w:hAnsi="Calibri" w:cs="Calibri"/>
          <w:b/>
          <w:u w:val="single"/>
          <w:lang w:val="fr-FR"/>
        </w:rPr>
        <w:t>Modalité</w:t>
      </w:r>
      <w:r>
        <w:rPr>
          <w:rFonts w:ascii="Calibri" w:hAnsi="Calibri" w:cs="Calibri"/>
          <w:b/>
          <w:u w:val="single"/>
          <w:lang w:val="fr-FR"/>
        </w:rPr>
        <w:t>s</w:t>
      </w:r>
      <w:r w:rsidRPr="00FA6615">
        <w:rPr>
          <w:rFonts w:ascii="Calibri" w:hAnsi="Calibri" w:cs="Calibri"/>
          <w:b/>
          <w:u w:val="single"/>
          <w:lang w:val="fr-FR"/>
        </w:rPr>
        <w:t xml:space="preserve"> de Soumission</w:t>
      </w:r>
      <w:r>
        <w:rPr>
          <w:rFonts w:ascii="Calibri" w:hAnsi="Calibri" w:cs="Calibri"/>
          <w:lang w:val="fr-FR"/>
        </w:rPr>
        <w:t xml:space="preserve"> (Annexe 3) </w:t>
      </w:r>
    </w:p>
    <w:p w14:paraId="387332E0" w14:textId="5D4E7514" w:rsidR="00FA6615" w:rsidRDefault="00FA6615" w:rsidP="00FA6615">
      <w:pPr>
        <w:pStyle w:val="Disclaimer"/>
        <w:numPr>
          <w:ilvl w:val="1"/>
          <w:numId w:val="48"/>
        </w:numPr>
        <w:spacing w:after="120" w:line="276" w:lineRule="auto"/>
        <w:rPr>
          <w:rFonts w:ascii="Calibri" w:hAnsi="Calibri" w:cs="Calibri"/>
          <w:lang w:val="fr-FR"/>
        </w:rPr>
      </w:pPr>
      <w:r>
        <w:rPr>
          <w:rFonts w:ascii="Calibri" w:hAnsi="Calibri" w:cs="Calibri"/>
          <w:lang w:val="fr-FR"/>
        </w:rPr>
        <w:t xml:space="preserve">Il est rappelé que la soumission se fait par voie électronique. </w:t>
      </w:r>
    </w:p>
    <w:p w14:paraId="25EE572F" w14:textId="4BB08AEE" w:rsidR="00FA6615" w:rsidRDefault="00FA6615" w:rsidP="00FA6615">
      <w:pPr>
        <w:pStyle w:val="Disclaimer"/>
        <w:numPr>
          <w:ilvl w:val="1"/>
          <w:numId w:val="48"/>
        </w:numPr>
        <w:spacing w:after="120" w:line="276" w:lineRule="auto"/>
        <w:rPr>
          <w:rFonts w:ascii="Calibri" w:hAnsi="Calibri" w:cs="Calibri"/>
          <w:lang w:val="fr-FR"/>
        </w:rPr>
      </w:pPr>
      <w:r w:rsidRPr="00FA6615">
        <w:rPr>
          <w:rFonts w:ascii="Calibri" w:hAnsi="Calibri"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p>
    <w:p w14:paraId="4ECE9C42" w14:textId="7364E7C6" w:rsidR="00FA6615" w:rsidRPr="00FA6615" w:rsidRDefault="00FA6615" w:rsidP="00FA6615">
      <w:pPr>
        <w:pStyle w:val="Disclaimer"/>
        <w:numPr>
          <w:ilvl w:val="1"/>
          <w:numId w:val="48"/>
        </w:numPr>
        <w:spacing w:line="276" w:lineRule="auto"/>
        <w:rPr>
          <w:rFonts w:ascii="Calibri" w:hAnsi="Calibri" w:cs="Calibri"/>
          <w:lang w:val="fr-FR"/>
        </w:rPr>
      </w:pPr>
      <w:r>
        <w:rPr>
          <w:rFonts w:ascii="Calibri" w:hAnsi="Calibri" w:cs="Calibri"/>
          <w:lang w:val="fr-FR"/>
        </w:rPr>
        <w:t xml:space="preserve">La Candidature doit être rédigée en français. </w:t>
      </w:r>
      <w:r w:rsidRPr="00FA6615">
        <w:rPr>
          <w:rFonts w:ascii="Calibri" w:hAnsi="Calibri" w:cs="Calibri"/>
          <w:lang w:val="fr-FR"/>
        </w:rPr>
        <w:t>Il est cependant précisé que les Candidats peuvent soumettre les justificatifs demandés (tels que les contrats, certificats clients, statuts, certificat de constitution, certificat de non-faillite, états financiers, etc…) en langue anglaise ou dans une traduction de langue anglaise. Si un justificatif est dans une langue autre que le français ou l’anglais, il doit être traduit soit en français, soit en anglais.</w:t>
      </w:r>
    </w:p>
    <w:p w14:paraId="02CA2434" w14:textId="77777777" w:rsidR="00ED46F5" w:rsidRDefault="00ED46F5" w:rsidP="00CA2596">
      <w:pPr>
        <w:rPr>
          <w:rFonts w:cs="Calibri"/>
          <w:lang w:val="fr-FR"/>
        </w:rPr>
      </w:pPr>
    </w:p>
    <w:p w14:paraId="25BDD061" w14:textId="0D83559B" w:rsidR="00CA2596" w:rsidRPr="00C44393" w:rsidRDefault="00CA2596" w:rsidP="00CA2596">
      <w:pPr>
        <w:rPr>
          <w:rFonts w:cs="Calibri"/>
          <w:b/>
          <w:szCs w:val="28"/>
          <w:lang w:val="fr-FR"/>
        </w:rPr>
      </w:pPr>
      <w:r w:rsidRPr="00C44393">
        <w:rPr>
          <w:rFonts w:cs="Calibri"/>
          <w:lang w:val="fr-FR"/>
        </w:rPr>
        <w:lastRenderedPageBreak/>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715E605" w14:textId="68EE222C" w:rsidR="00CA2596" w:rsidRPr="00C44393" w:rsidRDefault="00CA2596" w:rsidP="00CA2596">
      <w:pPr>
        <w:spacing w:before="0" w:after="0"/>
        <w:jc w:val="left"/>
        <w:rPr>
          <w:rFonts w:cs="Calibri"/>
          <w:lang w:val="fr-FR"/>
        </w:rPr>
      </w:pPr>
      <w:r w:rsidRPr="00C44393">
        <w:rPr>
          <w:rFonts w:cs="Calibri"/>
          <w:lang w:val="fr-FR"/>
        </w:rPr>
        <w:t>Direct</w:t>
      </w:r>
      <w:r w:rsidR="00A54EF1">
        <w:rPr>
          <w:rFonts w:cs="Calibri"/>
          <w:lang w:val="fr-FR"/>
        </w:rPr>
        <w:t>ion</w:t>
      </w:r>
      <w:r w:rsidRPr="00C44393">
        <w:rPr>
          <w:rFonts w:cs="Calibri"/>
          <w:lang w:val="fr-FR"/>
        </w:rPr>
        <w:t xml:space="preserve"> Général</w:t>
      </w:r>
      <w:r w:rsidR="00A54EF1">
        <w:rPr>
          <w:rFonts w:cs="Calibri"/>
          <w:lang w:val="fr-FR"/>
        </w:rPr>
        <w:t>e</w:t>
      </w:r>
    </w:p>
    <w:p w14:paraId="3F231481" w14:textId="77777777" w:rsidR="00FA6615" w:rsidRDefault="00CA2596" w:rsidP="00F91001">
      <w:pPr>
        <w:spacing w:before="0" w:after="0"/>
        <w:jc w:val="left"/>
        <w:rPr>
          <w:rFonts w:cs="Calibri"/>
          <w:lang w:val="fr-FR"/>
        </w:rPr>
      </w:pPr>
      <w:r w:rsidRPr="00C44393">
        <w:rPr>
          <w:rFonts w:cs="Calibri"/>
          <w:lang w:val="fr-FR"/>
        </w:rPr>
        <w:t>Autorité Nationale de Régulation du Secteur de l'Energie</w:t>
      </w:r>
    </w:p>
    <w:p w14:paraId="225CC528" w14:textId="77777777" w:rsidR="00FA6615" w:rsidRDefault="00FA6615" w:rsidP="00F91001">
      <w:pPr>
        <w:spacing w:before="0" w:after="0"/>
        <w:jc w:val="left"/>
        <w:rPr>
          <w:rFonts w:cs="Calibri"/>
          <w:lang w:val="fr-FR"/>
        </w:rPr>
      </w:pPr>
    </w:p>
    <w:sectPr w:rsidR="00FA6615" w:rsidSect="00165F85">
      <w:headerReference w:type="default" r:id="rId10"/>
      <w:footerReference w:type="default" r:id="rId11"/>
      <w:headerReference w:type="first" r:id="rId12"/>
      <w:footerReference w:type="first" r:id="rId13"/>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0C1D" w14:textId="77777777" w:rsidR="00215330" w:rsidRDefault="00215330" w:rsidP="00CF39D7">
      <w:r>
        <w:separator/>
      </w:r>
    </w:p>
  </w:endnote>
  <w:endnote w:type="continuationSeparator" w:id="0">
    <w:p w14:paraId="5988FE94" w14:textId="77777777" w:rsidR="00215330" w:rsidRDefault="00215330"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ED46F5" w:rsidRDefault="00ED46F5" w:rsidP="003A3047">
    <w:pPr>
      <w:pStyle w:val="Pieddepage"/>
      <w:rPr>
        <w:noProof/>
      </w:rPr>
    </w:pPr>
    <w:r>
      <w:tab/>
    </w:r>
    <w:r>
      <w:fldChar w:fldCharType="begin"/>
    </w:r>
    <w:r>
      <w:instrText xml:space="preserve"> page </w:instrText>
    </w:r>
    <w:r>
      <w:fldChar w:fldCharType="separate"/>
    </w:r>
    <w:r w:rsidR="00FA6615">
      <w:rPr>
        <w:noProof/>
      </w:rPr>
      <w:t>2</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FA6615">
      <w:rPr>
        <w:noProof/>
      </w:rPr>
      <w:t>3</w:t>
    </w:r>
    <w:r>
      <w:rPr>
        <w:noProof/>
      </w:rPr>
      <w:fldChar w:fldCharType="end"/>
    </w:r>
  </w:p>
  <w:p w14:paraId="54ED941A" w14:textId="77777777" w:rsidR="00ED46F5" w:rsidRPr="002F64AC" w:rsidRDefault="00ED46F5"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ED46F5" w:rsidRDefault="00ED46F5">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6F4D" w14:textId="77777777" w:rsidR="00215330" w:rsidRDefault="00215330" w:rsidP="00CF39D7">
      <w:r>
        <w:separator/>
      </w:r>
    </w:p>
  </w:footnote>
  <w:footnote w:type="continuationSeparator" w:id="0">
    <w:p w14:paraId="176ABFE9" w14:textId="77777777" w:rsidR="00215330" w:rsidRDefault="00215330" w:rsidP="00CF39D7">
      <w:r>
        <w:continuationSeparator/>
      </w:r>
    </w:p>
  </w:footnote>
  <w:footnote w:type="continuationNotice" w:id="1">
    <w:p w14:paraId="3FCFF1FE" w14:textId="77777777" w:rsidR="00215330" w:rsidRDefault="00215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42E51971" w:rsidR="00ED46F5" w:rsidRPr="008E5BEE" w:rsidRDefault="00ED46F5"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Addendum au Dossier de Demande de Préqualification</w:t>
    </w:r>
  </w:p>
  <w:p w14:paraId="33D2EE16" w14:textId="3F38BECB" w:rsidR="00ED46F5" w:rsidRPr="008E5BEE" w:rsidRDefault="00ED46F5"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42619F5A" w14:textId="77777777" w:rsidR="00ED46F5" w:rsidRPr="008E5BEE" w:rsidRDefault="00ED46F5"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076C957D" w:rsidR="00ED46F5" w:rsidRPr="008E5BEE" w:rsidRDefault="00ED46F5"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Addendum au Dossier de Demande de Préqualification</w:t>
    </w:r>
  </w:p>
  <w:p w14:paraId="60068ADF" w14:textId="2DF581CC" w:rsidR="00ED46F5" w:rsidRPr="008E5BEE" w:rsidRDefault="00ED46F5"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de Miragoâne</w:t>
    </w:r>
  </w:p>
  <w:p w14:paraId="0B5A255E" w14:textId="0D045DA5" w:rsidR="00ED46F5" w:rsidRPr="008E5BEE" w:rsidRDefault="00ED46F5"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3350B42"/>
    <w:multiLevelType w:val="hybridMultilevel"/>
    <w:tmpl w:val="D4485A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5"/>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3"/>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4"/>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 w:numId="48">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403"/>
    <w:rsid w:val="00007E6C"/>
    <w:rsid w:val="00010530"/>
    <w:rsid w:val="00011CA7"/>
    <w:rsid w:val="00012A5E"/>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0749"/>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A6B"/>
    <w:rsid w:val="00124C15"/>
    <w:rsid w:val="001304B3"/>
    <w:rsid w:val="0013119C"/>
    <w:rsid w:val="00133713"/>
    <w:rsid w:val="00134A9A"/>
    <w:rsid w:val="00134FC6"/>
    <w:rsid w:val="0013561B"/>
    <w:rsid w:val="00136A66"/>
    <w:rsid w:val="001379F4"/>
    <w:rsid w:val="00141BD8"/>
    <w:rsid w:val="00141BE3"/>
    <w:rsid w:val="001429E9"/>
    <w:rsid w:val="001437D2"/>
    <w:rsid w:val="00144F13"/>
    <w:rsid w:val="00147358"/>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F2"/>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2F05"/>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1D76"/>
    <w:rsid w:val="001D2756"/>
    <w:rsid w:val="001D42CE"/>
    <w:rsid w:val="001D51B4"/>
    <w:rsid w:val="001D5768"/>
    <w:rsid w:val="001D5F24"/>
    <w:rsid w:val="001D6291"/>
    <w:rsid w:val="001D668F"/>
    <w:rsid w:val="001D6CCE"/>
    <w:rsid w:val="001D7239"/>
    <w:rsid w:val="001E03D4"/>
    <w:rsid w:val="001E0F5A"/>
    <w:rsid w:val="001E168D"/>
    <w:rsid w:val="001E3043"/>
    <w:rsid w:val="001E32DB"/>
    <w:rsid w:val="001E6845"/>
    <w:rsid w:val="001E7CBE"/>
    <w:rsid w:val="001E7CBF"/>
    <w:rsid w:val="001F0B87"/>
    <w:rsid w:val="001F123E"/>
    <w:rsid w:val="001F2FDC"/>
    <w:rsid w:val="001F5557"/>
    <w:rsid w:val="001F6103"/>
    <w:rsid w:val="001F612B"/>
    <w:rsid w:val="001F641B"/>
    <w:rsid w:val="001F751C"/>
    <w:rsid w:val="00200F40"/>
    <w:rsid w:val="00201DEB"/>
    <w:rsid w:val="002028BB"/>
    <w:rsid w:val="00202C0A"/>
    <w:rsid w:val="00202FAB"/>
    <w:rsid w:val="00204C01"/>
    <w:rsid w:val="002063C2"/>
    <w:rsid w:val="00207032"/>
    <w:rsid w:val="00207D04"/>
    <w:rsid w:val="002100D3"/>
    <w:rsid w:val="002118AD"/>
    <w:rsid w:val="0021276E"/>
    <w:rsid w:val="00215330"/>
    <w:rsid w:val="00215D38"/>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62F"/>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418"/>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28BB"/>
    <w:rsid w:val="002D4008"/>
    <w:rsid w:val="002D4EA0"/>
    <w:rsid w:val="002D79E5"/>
    <w:rsid w:val="002E0210"/>
    <w:rsid w:val="002E106D"/>
    <w:rsid w:val="002E3277"/>
    <w:rsid w:val="002E3999"/>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D46"/>
    <w:rsid w:val="003C11F3"/>
    <w:rsid w:val="003C1FFF"/>
    <w:rsid w:val="003C350B"/>
    <w:rsid w:val="003C45A3"/>
    <w:rsid w:val="003C4C10"/>
    <w:rsid w:val="003C6707"/>
    <w:rsid w:val="003C70EC"/>
    <w:rsid w:val="003D0A99"/>
    <w:rsid w:val="003D30CD"/>
    <w:rsid w:val="003D3CF6"/>
    <w:rsid w:val="003D4BDA"/>
    <w:rsid w:val="003D5D56"/>
    <w:rsid w:val="003E043F"/>
    <w:rsid w:val="003E258E"/>
    <w:rsid w:val="003E2B6E"/>
    <w:rsid w:val="003E4BE2"/>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6080"/>
    <w:rsid w:val="00420245"/>
    <w:rsid w:val="00420FFE"/>
    <w:rsid w:val="00421CAB"/>
    <w:rsid w:val="00422753"/>
    <w:rsid w:val="00423EAA"/>
    <w:rsid w:val="00425888"/>
    <w:rsid w:val="00425FDB"/>
    <w:rsid w:val="004272C2"/>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172C"/>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2E76"/>
    <w:rsid w:val="004E5750"/>
    <w:rsid w:val="004E6382"/>
    <w:rsid w:val="004E7977"/>
    <w:rsid w:val="004F2845"/>
    <w:rsid w:val="004F3565"/>
    <w:rsid w:val="004F572D"/>
    <w:rsid w:val="004F6187"/>
    <w:rsid w:val="004F7060"/>
    <w:rsid w:val="00504F3C"/>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160"/>
    <w:rsid w:val="005313FA"/>
    <w:rsid w:val="00531B37"/>
    <w:rsid w:val="005321B0"/>
    <w:rsid w:val="00532DCB"/>
    <w:rsid w:val="005344BD"/>
    <w:rsid w:val="005359A4"/>
    <w:rsid w:val="00535AAF"/>
    <w:rsid w:val="00537688"/>
    <w:rsid w:val="005406A2"/>
    <w:rsid w:val="00543F68"/>
    <w:rsid w:val="0054410E"/>
    <w:rsid w:val="00545119"/>
    <w:rsid w:val="00551005"/>
    <w:rsid w:val="00551906"/>
    <w:rsid w:val="00551D0E"/>
    <w:rsid w:val="005534DD"/>
    <w:rsid w:val="005574A1"/>
    <w:rsid w:val="00562677"/>
    <w:rsid w:val="00562890"/>
    <w:rsid w:val="00562D0E"/>
    <w:rsid w:val="00562FC0"/>
    <w:rsid w:val="005635D0"/>
    <w:rsid w:val="00564CAA"/>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6845"/>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5728"/>
    <w:rsid w:val="005C5F9B"/>
    <w:rsid w:val="005C72D0"/>
    <w:rsid w:val="005C77C7"/>
    <w:rsid w:val="005C7EA4"/>
    <w:rsid w:val="005D1428"/>
    <w:rsid w:val="005D2526"/>
    <w:rsid w:val="005D31D4"/>
    <w:rsid w:val="005D3356"/>
    <w:rsid w:val="005D3E4F"/>
    <w:rsid w:val="005D440C"/>
    <w:rsid w:val="005D4B22"/>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E6CC3"/>
    <w:rsid w:val="005F098B"/>
    <w:rsid w:val="005F0B80"/>
    <w:rsid w:val="005F1617"/>
    <w:rsid w:val="005F1969"/>
    <w:rsid w:val="005F3931"/>
    <w:rsid w:val="005F3D98"/>
    <w:rsid w:val="005F783B"/>
    <w:rsid w:val="005F7C4E"/>
    <w:rsid w:val="00600890"/>
    <w:rsid w:val="00600B3A"/>
    <w:rsid w:val="00601811"/>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20C"/>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D5DDC"/>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12E3"/>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6B56"/>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104"/>
    <w:rsid w:val="008C1298"/>
    <w:rsid w:val="008C16EB"/>
    <w:rsid w:val="008C1C0F"/>
    <w:rsid w:val="008C244A"/>
    <w:rsid w:val="008C2C67"/>
    <w:rsid w:val="008C2C9C"/>
    <w:rsid w:val="008C3A4C"/>
    <w:rsid w:val="008C4893"/>
    <w:rsid w:val="008C6195"/>
    <w:rsid w:val="008C6514"/>
    <w:rsid w:val="008D2E9E"/>
    <w:rsid w:val="008D2ED0"/>
    <w:rsid w:val="008D32EF"/>
    <w:rsid w:val="008D62D0"/>
    <w:rsid w:val="008E1639"/>
    <w:rsid w:val="008E25D1"/>
    <w:rsid w:val="008E336F"/>
    <w:rsid w:val="008E3873"/>
    <w:rsid w:val="008E5833"/>
    <w:rsid w:val="008E5BEE"/>
    <w:rsid w:val="008F0B5B"/>
    <w:rsid w:val="008F1BA2"/>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3114"/>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2B1"/>
    <w:rsid w:val="00A26AA3"/>
    <w:rsid w:val="00A26ACE"/>
    <w:rsid w:val="00A27AF9"/>
    <w:rsid w:val="00A27B14"/>
    <w:rsid w:val="00A318E1"/>
    <w:rsid w:val="00A32200"/>
    <w:rsid w:val="00A32300"/>
    <w:rsid w:val="00A333B4"/>
    <w:rsid w:val="00A333EE"/>
    <w:rsid w:val="00A33B24"/>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4EF1"/>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33D1"/>
    <w:rsid w:val="00AA58AF"/>
    <w:rsid w:val="00AA69F2"/>
    <w:rsid w:val="00AA7D18"/>
    <w:rsid w:val="00AB2A93"/>
    <w:rsid w:val="00AB4D2D"/>
    <w:rsid w:val="00AB5092"/>
    <w:rsid w:val="00AB6170"/>
    <w:rsid w:val="00AB6E98"/>
    <w:rsid w:val="00AB73FA"/>
    <w:rsid w:val="00AB79D1"/>
    <w:rsid w:val="00AC11FA"/>
    <w:rsid w:val="00AC19E3"/>
    <w:rsid w:val="00AC1C0A"/>
    <w:rsid w:val="00AC2299"/>
    <w:rsid w:val="00AC40C7"/>
    <w:rsid w:val="00AC5BD2"/>
    <w:rsid w:val="00AD0F93"/>
    <w:rsid w:val="00AD1CB4"/>
    <w:rsid w:val="00AD2982"/>
    <w:rsid w:val="00AD4D5D"/>
    <w:rsid w:val="00AD54A3"/>
    <w:rsid w:val="00AE12C8"/>
    <w:rsid w:val="00AE16E2"/>
    <w:rsid w:val="00AE406A"/>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6DCC"/>
    <w:rsid w:val="00B87D3A"/>
    <w:rsid w:val="00B90236"/>
    <w:rsid w:val="00B909C1"/>
    <w:rsid w:val="00B917FD"/>
    <w:rsid w:val="00B919AA"/>
    <w:rsid w:val="00B92B76"/>
    <w:rsid w:val="00B9488E"/>
    <w:rsid w:val="00B9525B"/>
    <w:rsid w:val="00B95A2A"/>
    <w:rsid w:val="00BA26CE"/>
    <w:rsid w:val="00BA27B4"/>
    <w:rsid w:val="00BA357C"/>
    <w:rsid w:val="00BA5517"/>
    <w:rsid w:val="00BA7465"/>
    <w:rsid w:val="00BB2C66"/>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BF6D76"/>
    <w:rsid w:val="00C0038F"/>
    <w:rsid w:val="00C02F80"/>
    <w:rsid w:val="00C036D5"/>
    <w:rsid w:val="00C05603"/>
    <w:rsid w:val="00C0573E"/>
    <w:rsid w:val="00C06BA4"/>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A7312"/>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8C6"/>
    <w:rsid w:val="00D01A61"/>
    <w:rsid w:val="00D02B55"/>
    <w:rsid w:val="00D05A9D"/>
    <w:rsid w:val="00D06C53"/>
    <w:rsid w:val="00D06F4E"/>
    <w:rsid w:val="00D1041C"/>
    <w:rsid w:val="00D11070"/>
    <w:rsid w:val="00D12A6D"/>
    <w:rsid w:val="00D12FB9"/>
    <w:rsid w:val="00D1492F"/>
    <w:rsid w:val="00D205E5"/>
    <w:rsid w:val="00D20AF6"/>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2458"/>
    <w:rsid w:val="00D94868"/>
    <w:rsid w:val="00D954F5"/>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B7C07"/>
    <w:rsid w:val="00DC33A4"/>
    <w:rsid w:val="00DC5360"/>
    <w:rsid w:val="00DC6162"/>
    <w:rsid w:val="00DD1AFF"/>
    <w:rsid w:val="00DD234C"/>
    <w:rsid w:val="00DD5798"/>
    <w:rsid w:val="00DD7607"/>
    <w:rsid w:val="00DE156C"/>
    <w:rsid w:val="00DE1F98"/>
    <w:rsid w:val="00DE20D7"/>
    <w:rsid w:val="00DE4FCB"/>
    <w:rsid w:val="00DE680A"/>
    <w:rsid w:val="00DE7BCB"/>
    <w:rsid w:val="00DF102E"/>
    <w:rsid w:val="00DF17AB"/>
    <w:rsid w:val="00DF1869"/>
    <w:rsid w:val="00DF36F8"/>
    <w:rsid w:val="00DF6559"/>
    <w:rsid w:val="00DF6703"/>
    <w:rsid w:val="00DF7745"/>
    <w:rsid w:val="00E00116"/>
    <w:rsid w:val="00E01A18"/>
    <w:rsid w:val="00E04087"/>
    <w:rsid w:val="00E05653"/>
    <w:rsid w:val="00E10254"/>
    <w:rsid w:val="00E10DD5"/>
    <w:rsid w:val="00E112B1"/>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6F5"/>
    <w:rsid w:val="00ED4B2C"/>
    <w:rsid w:val="00ED4C13"/>
    <w:rsid w:val="00ED5C93"/>
    <w:rsid w:val="00ED6463"/>
    <w:rsid w:val="00EE004A"/>
    <w:rsid w:val="00EE05BA"/>
    <w:rsid w:val="00EE0A86"/>
    <w:rsid w:val="00EE101C"/>
    <w:rsid w:val="00EE192D"/>
    <w:rsid w:val="00EE521A"/>
    <w:rsid w:val="00EE6099"/>
    <w:rsid w:val="00EE69AA"/>
    <w:rsid w:val="00EE6E04"/>
    <w:rsid w:val="00EF1378"/>
    <w:rsid w:val="00EF306E"/>
    <w:rsid w:val="00EF30B0"/>
    <w:rsid w:val="00EF61BB"/>
    <w:rsid w:val="00EF66E6"/>
    <w:rsid w:val="00EF6939"/>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27D90"/>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97DF3"/>
    <w:rsid w:val="00FA01B5"/>
    <w:rsid w:val="00FA21FD"/>
    <w:rsid w:val="00FA2966"/>
    <w:rsid w:val="00FA369A"/>
    <w:rsid w:val="00FA375D"/>
    <w:rsid w:val="00FA4C9A"/>
    <w:rsid w:val="00FA53B4"/>
    <w:rsid w:val="00FA6615"/>
    <w:rsid w:val="00FA698C"/>
    <w:rsid w:val="00FA73DC"/>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520896CF-8962-A244-9937-C9BC431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 w:type="character" w:customStyle="1" w:styleId="Mentionnonrsolue1">
    <w:name w:val="Mention non résolue1"/>
    <w:basedOn w:val="Policepardfaut"/>
    <w:uiPriority w:val="99"/>
    <w:semiHidden/>
    <w:unhideWhenUsed/>
    <w:rsid w:val="00B86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07493262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eader" Target="header2.xml" /><Relationship Id="rId2" Type="http://schemas.openxmlformats.org/officeDocument/2006/relationships/customXml" Target="../customXml/item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26DF2-6CB8-5944-B5FF-8A964F20C4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0</TotalTime>
  <Pages>3</Pages>
  <Words>540</Words>
  <Characters>2974</Characters>
  <Application>Microsoft Office Word</Application>
  <DocSecurity>0</DocSecurity>
  <Lines>24</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2019-08-14T17:31:00Z</cp:lastPrinted>
  <dcterms:created xsi:type="dcterms:W3CDTF">2019-10-29T10:37:00Z</dcterms:created>
  <dcterms:modified xsi:type="dcterms:W3CDTF">2019-10-29T10:37:00Z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